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79" w:rsidRPr="00CA6EC7" w:rsidRDefault="00AD1479" w:rsidP="00C721DF">
      <w:pPr>
        <w:jc w:val="center"/>
        <w:rPr>
          <w:b/>
          <w:sz w:val="26"/>
          <w:szCs w:val="26"/>
        </w:rPr>
      </w:pPr>
      <w:r w:rsidRPr="00CA6EC7">
        <w:rPr>
          <w:b/>
          <w:sz w:val="26"/>
          <w:szCs w:val="26"/>
        </w:rPr>
        <w:t>Перечень объектов, по которым выдано разрешение на строительство (реконструкцию)</w:t>
      </w:r>
    </w:p>
    <w:p w:rsidR="00C721DF" w:rsidRDefault="00C721DF" w:rsidP="00C721DF">
      <w:pPr>
        <w:jc w:val="center"/>
        <w:rPr>
          <w:sz w:val="26"/>
          <w:szCs w:val="26"/>
        </w:rPr>
      </w:pPr>
    </w:p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577"/>
        <w:gridCol w:w="1838"/>
        <w:gridCol w:w="1730"/>
        <w:gridCol w:w="5748"/>
        <w:gridCol w:w="2560"/>
        <w:gridCol w:w="1735"/>
        <w:gridCol w:w="1655"/>
      </w:tblGrid>
      <w:tr w:rsidR="005F56D9" w:rsidTr="00C52988">
        <w:tc>
          <w:tcPr>
            <w:tcW w:w="577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A6EC7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38" w:type="dxa"/>
          </w:tcPr>
          <w:p w:rsidR="005F56D9" w:rsidRPr="00CA6EC7" w:rsidRDefault="005F56D9" w:rsidP="005F5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регистрации заявления</w:t>
            </w:r>
          </w:p>
        </w:tc>
        <w:tc>
          <w:tcPr>
            <w:tcW w:w="1730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5748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5F56D9" w:rsidRPr="00CA6EC7" w:rsidRDefault="005F56D9" w:rsidP="00C721DF">
            <w:pPr>
              <w:jc w:val="center"/>
              <w:rPr>
                <w:b/>
                <w:sz w:val="24"/>
                <w:szCs w:val="24"/>
              </w:rPr>
            </w:pPr>
            <w:r w:rsidRPr="00CA6EC7">
              <w:rPr>
                <w:b/>
                <w:sz w:val="24"/>
                <w:szCs w:val="24"/>
              </w:rPr>
              <w:t>Адрес</w:t>
            </w:r>
            <w:r>
              <w:rPr>
                <w:b/>
                <w:sz w:val="24"/>
                <w:szCs w:val="24"/>
              </w:rPr>
              <w:t xml:space="preserve"> (местоположение) земельного участка</w:t>
            </w:r>
          </w:p>
        </w:tc>
        <w:tc>
          <w:tcPr>
            <w:tcW w:w="1735" w:type="dxa"/>
          </w:tcPr>
          <w:p w:rsidR="005F56D9" w:rsidRPr="00CA6EC7" w:rsidRDefault="005F56D9" w:rsidP="005F56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CA6EC7">
              <w:rPr>
                <w:b/>
                <w:sz w:val="24"/>
                <w:szCs w:val="24"/>
              </w:rPr>
              <w:t xml:space="preserve">ата </w:t>
            </w:r>
            <w:r>
              <w:rPr>
                <w:b/>
                <w:sz w:val="24"/>
                <w:szCs w:val="24"/>
              </w:rPr>
              <w:t>регистрации результата услуги</w:t>
            </w:r>
          </w:p>
        </w:tc>
        <w:tc>
          <w:tcPr>
            <w:tcW w:w="1655" w:type="dxa"/>
          </w:tcPr>
          <w:p w:rsidR="005F56D9" w:rsidRPr="00CA6EC7" w:rsidRDefault="005F56D9" w:rsidP="00AD1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регистрации результата услуги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13.2-7-3628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СНТ «Коммунальник», ул. </w:t>
            </w:r>
            <w:proofErr w:type="gramStart"/>
            <w:r>
              <w:rPr>
                <w:sz w:val="24"/>
                <w:szCs w:val="24"/>
              </w:rPr>
              <w:t>Виноградная</w:t>
            </w:r>
            <w:proofErr w:type="gramEnd"/>
            <w:r>
              <w:rPr>
                <w:sz w:val="24"/>
                <w:szCs w:val="24"/>
              </w:rPr>
              <w:t>, 42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13.2-7-3629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 СНТ «</w:t>
            </w:r>
            <w:proofErr w:type="spellStart"/>
            <w:r>
              <w:rPr>
                <w:sz w:val="24"/>
                <w:szCs w:val="24"/>
              </w:rPr>
              <w:t>Тайра</w:t>
            </w:r>
            <w:proofErr w:type="spellEnd"/>
            <w:r>
              <w:rPr>
                <w:sz w:val="24"/>
                <w:szCs w:val="24"/>
              </w:rPr>
              <w:t xml:space="preserve"> Плюс», ул. Перламутровая, 20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13.2-7-3651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285м на северо-восток </w:t>
            </w:r>
            <w:proofErr w:type="gramStart"/>
            <w:r>
              <w:rPr>
                <w:sz w:val="24"/>
                <w:szCs w:val="24"/>
              </w:rPr>
              <w:t>Осиновая</w:t>
            </w:r>
            <w:proofErr w:type="gramEnd"/>
            <w:r>
              <w:rPr>
                <w:sz w:val="24"/>
                <w:szCs w:val="24"/>
              </w:rPr>
              <w:t>, 30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13.2-7-3652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 ДНТ «Озерное», ул. Олега Киселева, уч. 140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13.2-7-3669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404м на </w:t>
            </w:r>
            <w:proofErr w:type="spellStart"/>
            <w:r>
              <w:rPr>
                <w:sz w:val="24"/>
                <w:szCs w:val="24"/>
              </w:rPr>
              <w:t>югул</w:t>
            </w:r>
            <w:proofErr w:type="spellEnd"/>
            <w:r>
              <w:rPr>
                <w:sz w:val="24"/>
                <w:szCs w:val="24"/>
              </w:rPr>
              <w:t>. Козина, 34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1004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8540484689-3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13.2-7-3721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135м на северо-запад, ул. </w:t>
            </w:r>
            <w:proofErr w:type="gramStart"/>
            <w:r>
              <w:rPr>
                <w:sz w:val="24"/>
                <w:szCs w:val="24"/>
              </w:rPr>
              <w:t>Канадская</w:t>
            </w:r>
            <w:proofErr w:type="gramEnd"/>
            <w:r>
              <w:rPr>
                <w:sz w:val="24"/>
                <w:szCs w:val="24"/>
              </w:rPr>
              <w:t>, 89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13.2-7-3725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50м от ул. </w:t>
            </w:r>
            <w:proofErr w:type="spellStart"/>
            <w:r>
              <w:rPr>
                <w:sz w:val="24"/>
                <w:szCs w:val="24"/>
              </w:rPr>
              <w:t>Постышева</w:t>
            </w:r>
            <w:proofErr w:type="spellEnd"/>
            <w:r>
              <w:rPr>
                <w:sz w:val="24"/>
                <w:szCs w:val="24"/>
              </w:rPr>
              <w:t>, 51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RU-45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13.2-6-1790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инфраструктуры для установки </w:t>
            </w:r>
            <w:proofErr w:type="spellStart"/>
            <w:r>
              <w:rPr>
                <w:sz w:val="24"/>
                <w:szCs w:val="24"/>
              </w:rPr>
              <w:t>барового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рыхлительного</w:t>
            </w:r>
            <w:proofErr w:type="spellEnd"/>
            <w:r>
              <w:rPr>
                <w:sz w:val="24"/>
                <w:szCs w:val="24"/>
              </w:rPr>
              <w:t xml:space="preserve"> комплекса на территории ППК-3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«поселок Врангель» ул. Базовая, 9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RU-46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13.2-7-3903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дома № 16 по бульвару Энтузиастов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RU-47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13.2-7-3932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Мичманская, 55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RU-48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13.2-7-3984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90 м на юго-восток ул. </w:t>
            </w:r>
            <w:proofErr w:type="gramStart"/>
            <w:r>
              <w:rPr>
                <w:sz w:val="24"/>
                <w:szCs w:val="24"/>
              </w:rPr>
              <w:t>Канадская</w:t>
            </w:r>
            <w:proofErr w:type="gramEnd"/>
            <w:r>
              <w:rPr>
                <w:sz w:val="24"/>
                <w:szCs w:val="24"/>
              </w:rPr>
              <w:t>, 89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13.2-6-1919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 w:rsidRPr="00CB219B">
              <w:rPr>
                <w:sz w:val="24"/>
                <w:szCs w:val="24"/>
              </w:rPr>
              <w:t>Склад металлоконструкций на базе Восточной конторы ТМТ в</w:t>
            </w:r>
            <w:r>
              <w:rPr>
                <w:sz w:val="24"/>
                <w:szCs w:val="24"/>
              </w:rPr>
              <w:t xml:space="preserve"> </w:t>
            </w:r>
            <w:r w:rsidRPr="00CB219B">
              <w:rPr>
                <w:sz w:val="24"/>
                <w:szCs w:val="24"/>
              </w:rPr>
              <w:t>п. Врангель, Приморского края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«поселок Врангель» ул. Крайнева, 18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RU-49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13.2-7-4037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65м на юго-восток от Пирогова, 56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RU-50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13.2-7-4061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Автомойка на 3 поста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100 м на северо-запад от здания по    ул. </w:t>
            </w:r>
            <w:proofErr w:type="gramStart"/>
            <w:r>
              <w:rPr>
                <w:sz w:val="24"/>
                <w:szCs w:val="24"/>
              </w:rPr>
              <w:t>Пограничная</w:t>
            </w:r>
            <w:proofErr w:type="gramEnd"/>
            <w:r>
              <w:rPr>
                <w:sz w:val="24"/>
                <w:szCs w:val="24"/>
              </w:rPr>
              <w:t>, 124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RU-51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13.2-7-4078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Пограничная, 42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13.2-6-1969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спортклуба с административными помещениями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 в 50 м на запад от здания по проспекту Мира, 41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RU-52</w:t>
            </w:r>
            <w:r w:rsidRPr="00C21790">
              <w:rPr>
                <w:sz w:val="24"/>
                <w:szCs w:val="24"/>
              </w:rPr>
              <w:t>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83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13.2-6-1968</w:t>
            </w:r>
          </w:p>
        </w:tc>
        <w:tc>
          <w:tcPr>
            <w:tcW w:w="173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02.11.2022</w:t>
            </w:r>
          </w:p>
        </w:tc>
        <w:tc>
          <w:tcPr>
            <w:tcW w:w="574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Цех по производству анкерных крепежей</w:t>
            </w:r>
          </w:p>
        </w:tc>
        <w:tc>
          <w:tcPr>
            <w:tcW w:w="256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 xml:space="preserve">500 м на северо-восток от ул. </w:t>
            </w:r>
            <w:proofErr w:type="gramStart"/>
            <w:r w:rsidRPr="00F97EA9">
              <w:rPr>
                <w:sz w:val="24"/>
                <w:szCs w:val="24"/>
              </w:rPr>
              <w:t>Проточная</w:t>
            </w:r>
            <w:proofErr w:type="gramEnd"/>
            <w:r w:rsidRPr="00F97EA9">
              <w:rPr>
                <w:sz w:val="24"/>
                <w:szCs w:val="24"/>
              </w:rPr>
              <w:t>, 2</w:t>
            </w:r>
          </w:p>
        </w:tc>
        <w:tc>
          <w:tcPr>
            <w:tcW w:w="1735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07.11.2022</w:t>
            </w:r>
          </w:p>
        </w:tc>
        <w:tc>
          <w:tcPr>
            <w:tcW w:w="1655" w:type="dxa"/>
          </w:tcPr>
          <w:p w:rsidR="00655094" w:rsidRPr="00F97EA9" w:rsidRDefault="00655094" w:rsidP="0072328A">
            <w:pPr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RU-53-2022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83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13.2-7-4227</w:t>
            </w:r>
          </w:p>
        </w:tc>
        <w:tc>
          <w:tcPr>
            <w:tcW w:w="173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</w:t>
            </w:r>
          </w:p>
        </w:tc>
        <w:tc>
          <w:tcPr>
            <w:tcW w:w="574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Кораловая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1735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655" w:type="dxa"/>
          </w:tcPr>
          <w:p w:rsidR="00655094" w:rsidRPr="00F97EA9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13.2-7-4163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85 м на северо-восток, ул. </w:t>
            </w:r>
            <w:proofErr w:type="gramStart"/>
            <w:r>
              <w:rPr>
                <w:sz w:val="24"/>
                <w:szCs w:val="24"/>
              </w:rPr>
              <w:t>Заозерная</w:t>
            </w:r>
            <w:proofErr w:type="gramEnd"/>
            <w:r>
              <w:rPr>
                <w:sz w:val="24"/>
                <w:szCs w:val="24"/>
              </w:rPr>
              <w:t>, 38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655" w:type="dxa"/>
          </w:tcPr>
          <w:p w:rsidR="00655094" w:rsidRDefault="00655094" w:rsidP="0072328A">
            <w:pPr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1108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9864811191-3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13.2-7-4472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71 м на юг, ул. Козина, 34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655" w:type="dxa"/>
          </w:tcPr>
          <w:p w:rsidR="00655094" w:rsidRPr="00A61F5A" w:rsidRDefault="00655094" w:rsidP="0072328A">
            <w:pPr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1128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10520595125-3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83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13.2-6-2240</w:t>
            </w:r>
          </w:p>
        </w:tc>
        <w:tc>
          <w:tcPr>
            <w:tcW w:w="173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06.12.2022</w:t>
            </w:r>
          </w:p>
        </w:tc>
        <w:tc>
          <w:tcPr>
            <w:tcW w:w="574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Комбинированная спортплощадка</w:t>
            </w:r>
          </w:p>
        </w:tc>
        <w:tc>
          <w:tcPr>
            <w:tcW w:w="256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 xml:space="preserve">в 50м на юго-запад от </w:t>
            </w:r>
            <w:proofErr w:type="spellStart"/>
            <w:r w:rsidRPr="00F97EA9">
              <w:rPr>
                <w:sz w:val="24"/>
                <w:szCs w:val="24"/>
              </w:rPr>
              <w:t>зд</w:t>
            </w:r>
            <w:proofErr w:type="spellEnd"/>
            <w:r w:rsidRPr="00F97EA9">
              <w:rPr>
                <w:sz w:val="24"/>
                <w:szCs w:val="24"/>
              </w:rPr>
              <w:t xml:space="preserve">., </w:t>
            </w:r>
            <w:proofErr w:type="gramStart"/>
            <w:r w:rsidRPr="00F97EA9">
              <w:rPr>
                <w:sz w:val="24"/>
                <w:szCs w:val="24"/>
              </w:rPr>
              <w:t>расположенного</w:t>
            </w:r>
            <w:proofErr w:type="gramEnd"/>
            <w:r w:rsidRPr="00F97EA9">
              <w:rPr>
                <w:sz w:val="24"/>
                <w:szCs w:val="24"/>
              </w:rPr>
              <w:t xml:space="preserve"> по адресу: г. Находка, п. Врангель, ул. Внутрипортовая,17</w:t>
            </w:r>
          </w:p>
        </w:tc>
        <w:tc>
          <w:tcPr>
            <w:tcW w:w="1735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08.12.2022</w:t>
            </w:r>
          </w:p>
        </w:tc>
        <w:tc>
          <w:tcPr>
            <w:tcW w:w="1655" w:type="dxa"/>
          </w:tcPr>
          <w:p w:rsidR="00655094" w:rsidRPr="00F97EA9" w:rsidRDefault="00655094" w:rsidP="0072328A">
            <w:pPr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RU-54-2022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3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13.2-7-4722</w:t>
            </w:r>
          </w:p>
        </w:tc>
        <w:tc>
          <w:tcPr>
            <w:tcW w:w="173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08.12.2022</w:t>
            </w:r>
          </w:p>
        </w:tc>
        <w:tc>
          <w:tcPr>
            <w:tcW w:w="574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Мастерская мелкого ремонта</w:t>
            </w:r>
          </w:p>
        </w:tc>
        <w:tc>
          <w:tcPr>
            <w:tcW w:w="256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 xml:space="preserve">в 40 м по направлению на северо-восток </w:t>
            </w:r>
            <w:proofErr w:type="gramStart"/>
            <w:r w:rsidRPr="00F97EA9">
              <w:rPr>
                <w:sz w:val="24"/>
                <w:szCs w:val="24"/>
              </w:rPr>
              <w:t>от</w:t>
            </w:r>
            <w:proofErr w:type="gramEnd"/>
            <w:r w:rsidRPr="00F97EA9">
              <w:rPr>
                <w:sz w:val="24"/>
                <w:szCs w:val="24"/>
              </w:rPr>
              <w:t xml:space="preserve"> </w:t>
            </w:r>
            <w:proofErr w:type="gramStart"/>
            <w:r w:rsidRPr="00F97EA9">
              <w:rPr>
                <w:sz w:val="24"/>
                <w:szCs w:val="24"/>
              </w:rPr>
              <w:t>проспект</w:t>
            </w:r>
            <w:proofErr w:type="gramEnd"/>
            <w:r w:rsidRPr="00F97EA9">
              <w:rPr>
                <w:sz w:val="24"/>
                <w:szCs w:val="24"/>
              </w:rPr>
              <w:t xml:space="preserve"> Мира, д. 4</w:t>
            </w:r>
          </w:p>
        </w:tc>
        <w:tc>
          <w:tcPr>
            <w:tcW w:w="1735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14.12.2022</w:t>
            </w:r>
          </w:p>
        </w:tc>
        <w:tc>
          <w:tcPr>
            <w:tcW w:w="1655" w:type="dxa"/>
          </w:tcPr>
          <w:p w:rsidR="00655094" w:rsidRPr="00F97EA9" w:rsidRDefault="00655094" w:rsidP="0072328A">
            <w:pPr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RU-55-2022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83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13.2-7-4717</w:t>
            </w:r>
          </w:p>
        </w:tc>
        <w:tc>
          <w:tcPr>
            <w:tcW w:w="173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</w:t>
            </w:r>
          </w:p>
        </w:tc>
        <w:tc>
          <w:tcPr>
            <w:tcW w:w="574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30 м на юго-запад, пер. Морской, 1, п. </w:t>
            </w:r>
            <w:r>
              <w:rPr>
                <w:sz w:val="24"/>
                <w:szCs w:val="24"/>
              </w:rPr>
              <w:lastRenderedPageBreak/>
              <w:t>Врангель</w:t>
            </w:r>
          </w:p>
        </w:tc>
        <w:tc>
          <w:tcPr>
            <w:tcW w:w="1735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12.12.2022</w:t>
            </w:r>
          </w:p>
        </w:tc>
        <w:tc>
          <w:tcPr>
            <w:tcW w:w="1655" w:type="dxa"/>
          </w:tcPr>
          <w:p w:rsidR="00655094" w:rsidRPr="00F97EA9" w:rsidRDefault="00655094" w:rsidP="0072328A">
            <w:pPr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1209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10899897181-3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13.2-7-4731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40м на юг ул. 2-я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46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655" w:type="dxa"/>
          </w:tcPr>
          <w:p w:rsidR="00655094" w:rsidRPr="00A61F5A" w:rsidRDefault="00655094" w:rsidP="0072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83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13.2-6-2282</w:t>
            </w:r>
          </w:p>
        </w:tc>
        <w:tc>
          <w:tcPr>
            <w:tcW w:w="173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15.12.2022</w:t>
            </w:r>
          </w:p>
        </w:tc>
        <w:tc>
          <w:tcPr>
            <w:tcW w:w="574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Реконструкция железнодорожного пути необщего пользования № 4  АО Терминал Астафьева 1 очередь строительства</w:t>
            </w:r>
          </w:p>
        </w:tc>
        <w:tc>
          <w:tcPr>
            <w:tcW w:w="256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улица Астафьева, 1</w:t>
            </w:r>
          </w:p>
        </w:tc>
        <w:tc>
          <w:tcPr>
            <w:tcW w:w="1735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15.12.2022</w:t>
            </w:r>
          </w:p>
        </w:tc>
        <w:tc>
          <w:tcPr>
            <w:tcW w:w="1655" w:type="dxa"/>
          </w:tcPr>
          <w:p w:rsidR="00655094" w:rsidRPr="00F97EA9" w:rsidRDefault="00655094" w:rsidP="0072328A">
            <w:pPr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RU-56-2022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83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13.2-7-4799</w:t>
            </w:r>
          </w:p>
        </w:tc>
        <w:tc>
          <w:tcPr>
            <w:tcW w:w="173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12.12.2022</w:t>
            </w:r>
          </w:p>
        </w:tc>
        <w:tc>
          <w:tcPr>
            <w:tcW w:w="574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Железобетонный каркасный склад</w:t>
            </w:r>
          </w:p>
        </w:tc>
        <w:tc>
          <w:tcPr>
            <w:tcW w:w="256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 xml:space="preserve">в 195 метрах на восток от здания по </w:t>
            </w:r>
            <w:proofErr w:type="spellStart"/>
            <w:r w:rsidRPr="00F97EA9">
              <w:rPr>
                <w:sz w:val="24"/>
                <w:szCs w:val="24"/>
              </w:rPr>
              <w:t>пр</w:t>
            </w:r>
            <w:proofErr w:type="spellEnd"/>
            <w:r w:rsidRPr="00F97EA9">
              <w:rPr>
                <w:sz w:val="24"/>
                <w:szCs w:val="24"/>
              </w:rPr>
              <w:t>-ту Северный, 108 в г. Находка</w:t>
            </w:r>
          </w:p>
        </w:tc>
        <w:tc>
          <w:tcPr>
            <w:tcW w:w="1735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16.12.2022</w:t>
            </w:r>
          </w:p>
        </w:tc>
        <w:tc>
          <w:tcPr>
            <w:tcW w:w="1655" w:type="dxa"/>
          </w:tcPr>
          <w:p w:rsidR="00655094" w:rsidRPr="00F97EA9" w:rsidRDefault="00655094" w:rsidP="0072328A">
            <w:pPr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RU-57-2022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83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13.2-6-2284</w:t>
            </w:r>
          </w:p>
        </w:tc>
        <w:tc>
          <w:tcPr>
            <w:tcW w:w="173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15.12.2022</w:t>
            </w:r>
          </w:p>
        </w:tc>
        <w:tc>
          <w:tcPr>
            <w:tcW w:w="574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Реконструкция здания мечети Находкинской городской мусульманской религиозной организации «Ислам»</w:t>
            </w:r>
          </w:p>
        </w:tc>
        <w:tc>
          <w:tcPr>
            <w:tcW w:w="256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ул. Куйбышева, 32</w:t>
            </w:r>
          </w:p>
        </w:tc>
        <w:tc>
          <w:tcPr>
            <w:tcW w:w="1735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20.12.2022</w:t>
            </w:r>
          </w:p>
        </w:tc>
        <w:tc>
          <w:tcPr>
            <w:tcW w:w="1655" w:type="dxa"/>
          </w:tcPr>
          <w:p w:rsidR="00655094" w:rsidRPr="00F97EA9" w:rsidRDefault="00655094" w:rsidP="0072328A">
            <w:pPr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RU-58-2022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83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13.2-7-5019</w:t>
            </w:r>
          </w:p>
        </w:tc>
        <w:tc>
          <w:tcPr>
            <w:tcW w:w="173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</w:p>
        </w:tc>
        <w:tc>
          <w:tcPr>
            <w:tcW w:w="574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Анна, ул. Пограничная, уч. 15</w:t>
            </w:r>
          </w:p>
        </w:tc>
        <w:tc>
          <w:tcPr>
            <w:tcW w:w="1735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1655" w:type="dxa"/>
          </w:tcPr>
          <w:p w:rsidR="00655094" w:rsidRPr="00F97EA9" w:rsidRDefault="00655094" w:rsidP="0072328A">
            <w:pPr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1227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11424888158-3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83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13.2-7-5020</w:t>
            </w:r>
          </w:p>
        </w:tc>
        <w:tc>
          <w:tcPr>
            <w:tcW w:w="173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5748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560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Врангель, ул. </w:t>
            </w:r>
            <w:proofErr w:type="gramStart"/>
            <w:r>
              <w:rPr>
                <w:sz w:val="24"/>
                <w:szCs w:val="24"/>
              </w:rPr>
              <w:t>Осенняя</w:t>
            </w:r>
            <w:proofErr w:type="gram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1735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1655" w:type="dxa"/>
          </w:tcPr>
          <w:p w:rsidR="00655094" w:rsidRPr="00A61F5A" w:rsidRDefault="00655094" w:rsidP="0072328A">
            <w:pPr>
              <w:rPr>
                <w:sz w:val="24"/>
                <w:szCs w:val="24"/>
              </w:rPr>
            </w:pPr>
            <w:r w:rsidRPr="00A61F5A">
              <w:rPr>
                <w:sz w:val="24"/>
                <w:szCs w:val="24"/>
              </w:rPr>
              <w:t>РСИЖС-2022</w:t>
            </w:r>
            <w:r>
              <w:rPr>
                <w:sz w:val="24"/>
                <w:szCs w:val="24"/>
              </w:rPr>
              <w:t>1227</w:t>
            </w:r>
            <w:r w:rsidRPr="00A61F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11424897971-3</w:t>
            </w:r>
          </w:p>
        </w:tc>
      </w:tr>
      <w:tr w:rsidR="00655094" w:rsidRPr="00021DDE" w:rsidTr="0072328A">
        <w:tc>
          <w:tcPr>
            <w:tcW w:w="577" w:type="dxa"/>
          </w:tcPr>
          <w:p w:rsidR="00655094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83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13.2-6-2373</w:t>
            </w:r>
          </w:p>
        </w:tc>
        <w:tc>
          <w:tcPr>
            <w:tcW w:w="173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29.12.2022</w:t>
            </w:r>
          </w:p>
        </w:tc>
        <w:tc>
          <w:tcPr>
            <w:tcW w:w="5748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Многоквартирный жилой дом с подземной автостоянкой</w:t>
            </w:r>
          </w:p>
        </w:tc>
        <w:tc>
          <w:tcPr>
            <w:tcW w:w="2560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ул. Комсомольская, 34А</w:t>
            </w:r>
          </w:p>
        </w:tc>
        <w:tc>
          <w:tcPr>
            <w:tcW w:w="1735" w:type="dxa"/>
          </w:tcPr>
          <w:p w:rsidR="00655094" w:rsidRPr="00F97EA9" w:rsidRDefault="00655094" w:rsidP="00723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29.12.2022</w:t>
            </w:r>
          </w:p>
        </w:tc>
        <w:tc>
          <w:tcPr>
            <w:tcW w:w="1655" w:type="dxa"/>
          </w:tcPr>
          <w:p w:rsidR="00655094" w:rsidRPr="00F97EA9" w:rsidRDefault="00655094" w:rsidP="0072328A">
            <w:pPr>
              <w:rPr>
                <w:sz w:val="24"/>
                <w:szCs w:val="24"/>
              </w:rPr>
            </w:pPr>
            <w:r w:rsidRPr="00F97EA9">
              <w:rPr>
                <w:sz w:val="24"/>
                <w:szCs w:val="24"/>
              </w:rPr>
              <w:t>RU-59-2022</w:t>
            </w:r>
          </w:p>
        </w:tc>
      </w:tr>
    </w:tbl>
    <w:p w:rsidR="00655094" w:rsidRPr="00021DDE" w:rsidRDefault="00655094" w:rsidP="00655094">
      <w:pPr>
        <w:jc w:val="center"/>
        <w:rPr>
          <w:sz w:val="24"/>
          <w:szCs w:val="24"/>
        </w:rPr>
      </w:pPr>
    </w:p>
    <w:p w:rsidR="00C721DF" w:rsidRPr="00021DDE" w:rsidRDefault="00C721DF" w:rsidP="00C721DF">
      <w:pPr>
        <w:jc w:val="center"/>
        <w:rPr>
          <w:sz w:val="24"/>
          <w:szCs w:val="24"/>
        </w:rPr>
      </w:pPr>
      <w:bookmarkStart w:id="0" w:name="_GoBack"/>
      <w:bookmarkEnd w:id="0"/>
    </w:p>
    <w:sectPr w:rsidR="00C721DF" w:rsidRPr="00021DDE" w:rsidSect="004F501E">
      <w:pgSz w:w="16840" w:h="11907" w:orient="landscape" w:code="9"/>
      <w:pgMar w:top="1361" w:right="426" w:bottom="794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5E" w:rsidRDefault="00E95C5E">
      <w:r>
        <w:separator/>
      </w:r>
    </w:p>
  </w:endnote>
  <w:endnote w:type="continuationSeparator" w:id="0">
    <w:p w:rsidR="00E95C5E" w:rsidRDefault="00E9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5E" w:rsidRDefault="00E95C5E">
      <w:r>
        <w:separator/>
      </w:r>
    </w:p>
  </w:footnote>
  <w:footnote w:type="continuationSeparator" w:id="0">
    <w:p w:rsidR="00E95C5E" w:rsidRDefault="00E9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1627"/>
    <w:rsid w:val="00002C57"/>
    <w:rsid w:val="000063D9"/>
    <w:rsid w:val="000114FB"/>
    <w:rsid w:val="000171ED"/>
    <w:rsid w:val="000177F7"/>
    <w:rsid w:val="00021DDE"/>
    <w:rsid w:val="00021FE2"/>
    <w:rsid w:val="000220B1"/>
    <w:rsid w:val="00022547"/>
    <w:rsid w:val="000308B5"/>
    <w:rsid w:val="00033C7F"/>
    <w:rsid w:val="000426BC"/>
    <w:rsid w:val="00042BF2"/>
    <w:rsid w:val="000444D8"/>
    <w:rsid w:val="0005185F"/>
    <w:rsid w:val="00054E56"/>
    <w:rsid w:val="0005685C"/>
    <w:rsid w:val="00065B7C"/>
    <w:rsid w:val="00066221"/>
    <w:rsid w:val="00071F20"/>
    <w:rsid w:val="000729B1"/>
    <w:rsid w:val="00075071"/>
    <w:rsid w:val="000755C8"/>
    <w:rsid w:val="000761FE"/>
    <w:rsid w:val="00081B22"/>
    <w:rsid w:val="00086500"/>
    <w:rsid w:val="000875C6"/>
    <w:rsid w:val="00097495"/>
    <w:rsid w:val="000A2D6A"/>
    <w:rsid w:val="000B1ED2"/>
    <w:rsid w:val="000B7196"/>
    <w:rsid w:val="000C393E"/>
    <w:rsid w:val="000C3B31"/>
    <w:rsid w:val="000C6C9F"/>
    <w:rsid w:val="000C75E0"/>
    <w:rsid w:val="000D335A"/>
    <w:rsid w:val="000E702A"/>
    <w:rsid w:val="000F51C6"/>
    <w:rsid w:val="001008C2"/>
    <w:rsid w:val="0010655C"/>
    <w:rsid w:val="00106DF2"/>
    <w:rsid w:val="001107CB"/>
    <w:rsid w:val="0011408F"/>
    <w:rsid w:val="00120A21"/>
    <w:rsid w:val="00122534"/>
    <w:rsid w:val="001268F2"/>
    <w:rsid w:val="00133C1C"/>
    <w:rsid w:val="00136D43"/>
    <w:rsid w:val="00136FFE"/>
    <w:rsid w:val="00140027"/>
    <w:rsid w:val="001406A9"/>
    <w:rsid w:val="001417D0"/>
    <w:rsid w:val="00142A16"/>
    <w:rsid w:val="001505E9"/>
    <w:rsid w:val="00152E7F"/>
    <w:rsid w:val="00161391"/>
    <w:rsid w:val="00165223"/>
    <w:rsid w:val="0017027B"/>
    <w:rsid w:val="00171A18"/>
    <w:rsid w:val="00171D91"/>
    <w:rsid w:val="00173368"/>
    <w:rsid w:val="00176E0F"/>
    <w:rsid w:val="0017737A"/>
    <w:rsid w:val="0017758D"/>
    <w:rsid w:val="001833E7"/>
    <w:rsid w:val="0018344E"/>
    <w:rsid w:val="0019334D"/>
    <w:rsid w:val="00194452"/>
    <w:rsid w:val="001951CE"/>
    <w:rsid w:val="001A07B5"/>
    <w:rsid w:val="001A1E81"/>
    <w:rsid w:val="001B2E3E"/>
    <w:rsid w:val="001B4BF0"/>
    <w:rsid w:val="001B5827"/>
    <w:rsid w:val="001B5B40"/>
    <w:rsid w:val="001B6074"/>
    <w:rsid w:val="001B6242"/>
    <w:rsid w:val="001B6FE7"/>
    <w:rsid w:val="001B7C02"/>
    <w:rsid w:val="001C15DB"/>
    <w:rsid w:val="001C1760"/>
    <w:rsid w:val="001C1C32"/>
    <w:rsid w:val="001C3193"/>
    <w:rsid w:val="001D00C2"/>
    <w:rsid w:val="001D27D6"/>
    <w:rsid w:val="001D30BA"/>
    <w:rsid w:val="001D3ECC"/>
    <w:rsid w:val="001D4777"/>
    <w:rsid w:val="001D5554"/>
    <w:rsid w:val="001D62BA"/>
    <w:rsid w:val="001E0B2B"/>
    <w:rsid w:val="001E1463"/>
    <w:rsid w:val="001E162D"/>
    <w:rsid w:val="001E5BEE"/>
    <w:rsid w:val="001F2769"/>
    <w:rsid w:val="001F74C8"/>
    <w:rsid w:val="001F7811"/>
    <w:rsid w:val="00200846"/>
    <w:rsid w:val="00203A17"/>
    <w:rsid w:val="0020464B"/>
    <w:rsid w:val="00205782"/>
    <w:rsid w:val="00206B8A"/>
    <w:rsid w:val="0020740F"/>
    <w:rsid w:val="00207583"/>
    <w:rsid w:val="002146C1"/>
    <w:rsid w:val="0022087A"/>
    <w:rsid w:val="002243B7"/>
    <w:rsid w:val="00225908"/>
    <w:rsid w:val="00230CBC"/>
    <w:rsid w:val="00231B5E"/>
    <w:rsid w:val="002357AB"/>
    <w:rsid w:val="00235C4A"/>
    <w:rsid w:val="0023607A"/>
    <w:rsid w:val="002368DA"/>
    <w:rsid w:val="0024038F"/>
    <w:rsid w:val="00241AE2"/>
    <w:rsid w:val="00243840"/>
    <w:rsid w:val="002460FF"/>
    <w:rsid w:val="002464F9"/>
    <w:rsid w:val="002503F0"/>
    <w:rsid w:val="0025377B"/>
    <w:rsid w:val="002569B4"/>
    <w:rsid w:val="00270BC3"/>
    <w:rsid w:val="00271DA9"/>
    <w:rsid w:val="00274032"/>
    <w:rsid w:val="0027627C"/>
    <w:rsid w:val="00280027"/>
    <w:rsid w:val="002802ED"/>
    <w:rsid w:val="00280668"/>
    <w:rsid w:val="00285A3A"/>
    <w:rsid w:val="00285C2D"/>
    <w:rsid w:val="002945B8"/>
    <w:rsid w:val="00294698"/>
    <w:rsid w:val="00294BB0"/>
    <w:rsid w:val="00295199"/>
    <w:rsid w:val="00296315"/>
    <w:rsid w:val="002A039F"/>
    <w:rsid w:val="002B55C6"/>
    <w:rsid w:val="002B6748"/>
    <w:rsid w:val="002C0584"/>
    <w:rsid w:val="002D0D28"/>
    <w:rsid w:val="002D10DD"/>
    <w:rsid w:val="002D5B37"/>
    <w:rsid w:val="002D5F0F"/>
    <w:rsid w:val="002E1DA5"/>
    <w:rsid w:val="002E1F2E"/>
    <w:rsid w:val="002E1FF1"/>
    <w:rsid w:val="002E230B"/>
    <w:rsid w:val="002E3E62"/>
    <w:rsid w:val="002E6886"/>
    <w:rsid w:val="002F6FC4"/>
    <w:rsid w:val="002F7964"/>
    <w:rsid w:val="00300761"/>
    <w:rsid w:val="003027A7"/>
    <w:rsid w:val="00307819"/>
    <w:rsid w:val="00320F06"/>
    <w:rsid w:val="00320F84"/>
    <w:rsid w:val="00326D29"/>
    <w:rsid w:val="00331CC8"/>
    <w:rsid w:val="003329EE"/>
    <w:rsid w:val="00332AFA"/>
    <w:rsid w:val="00336168"/>
    <w:rsid w:val="003413D1"/>
    <w:rsid w:val="003468DB"/>
    <w:rsid w:val="003470F9"/>
    <w:rsid w:val="003471E1"/>
    <w:rsid w:val="00354BF8"/>
    <w:rsid w:val="00355E54"/>
    <w:rsid w:val="00356870"/>
    <w:rsid w:val="00362E00"/>
    <w:rsid w:val="0036420B"/>
    <w:rsid w:val="00364D6F"/>
    <w:rsid w:val="0036652E"/>
    <w:rsid w:val="00370DDD"/>
    <w:rsid w:val="00370F39"/>
    <w:rsid w:val="00377697"/>
    <w:rsid w:val="00380CAE"/>
    <w:rsid w:val="003858EA"/>
    <w:rsid w:val="00393BE9"/>
    <w:rsid w:val="003A10DC"/>
    <w:rsid w:val="003A2EC0"/>
    <w:rsid w:val="003A2F81"/>
    <w:rsid w:val="003B239C"/>
    <w:rsid w:val="003B3961"/>
    <w:rsid w:val="003B6BC8"/>
    <w:rsid w:val="003C04C4"/>
    <w:rsid w:val="003C0EB0"/>
    <w:rsid w:val="003C15A7"/>
    <w:rsid w:val="003C2935"/>
    <w:rsid w:val="003C6DC6"/>
    <w:rsid w:val="003D1939"/>
    <w:rsid w:val="003D41D3"/>
    <w:rsid w:val="003D6FF4"/>
    <w:rsid w:val="003E108E"/>
    <w:rsid w:val="003E42D2"/>
    <w:rsid w:val="003E4695"/>
    <w:rsid w:val="003E6F2A"/>
    <w:rsid w:val="003F0F44"/>
    <w:rsid w:val="003F31BC"/>
    <w:rsid w:val="003F3E55"/>
    <w:rsid w:val="003F400E"/>
    <w:rsid w:val="003F55AA"/>
    <w:rsid w:val="003F57C8"/>
    <w:rsid w:val="004009B0"/>
    <w:rsid w:val="00402D42"/>
    <w:rsid w:val="00404752"/>
    <w:rsid w:val="004053A0"/>
    <w:rsid w:val="00406618"/>
    <w:rsid w:val="00406F1F"/>
    <w:rsid w:val="0041003D"/>
    <w:rsid w:val="00415599"/>
    <w:rsid w:val="00416865"/>
    <w:rsid w:val="00423A41"/>
    <w:rsid w:val="00424E02"/>
    <w:rsid w:val="00432F9E"/>
    <w:rsid w:val="00436F6C"/>
    <w:rsid w:val="00446860"/>
    <w:rsid w:val="00447F75"/>
    <w:rsid w:val="00451BB7"/>
    <w:rsid w:val="00452889"/>
    <w:rsid w:val="00452BAB"/>
    <w:rsid w:val="00453F77"/>
    <w:rsid w:val="00457359"/>
    <w:rsid w:val="0045766E"/>
    <w:rsid w:val="00460970"/>
    <w:rsid w:val="00462274"/>
    <w:rsid w:val="00471964"/>
    <w:rsid w:val="00475172"/>
    <w:rsid w:val="00480E7C"/>
    <w:rsid w:val="00481BAD"/>
    <w:rsid w:val="00487AD6"/>
    <w:rsid w:val="00491F54"/>
    <w:rsid w:val="0049294A"/>
    <w:rsid w:val="0049605D"/>
    <w:rsid w:val="00496CD4"/>
    <w:rsid w:val="004A02AD"/>
    <w:rsid w:val="004A4638"/>
    <w:rsid w:val="004A53F3"/>
    <w:rsid w:val="004A5F6F"/>
    <w:rsid w:val="004A7933"/>
    <w:rsid w:val="004B09C1"/>
    <w:rsid w:val="004B65B2"/>
    <w:rsid w:val="004C2032"/>
    <w:rsid w:val="004C7422"/>
    <w:rsid w:val="004D0EA2"/>
    <w:rsid w:val="004D3C9F"/>
    <w:rsid w:val="004F11E2"/>
    <w:rsid w:val="004F208D"/>
    <w:rsid w:val="004F501E"/>
    <w:rsid w:val="004F77A6"/>
    <w:rsid w:val="00502EE1"/>
    <w:rsid w:val="00514A8D"/>
    <w:rsid w:val="005159D5"/>
    <w:rsid w:val="00515BBF"/>
    <w:rsid w:val="0052067A"/>
    <w:rsid w:val="00522437"/>
    <w:rsid w:val="005224F6"/>
    <w:rsid w:val="00522696"/>
    <w:rsid w:val="00524CEE"/>
    <w:rsid w:val="005268E9"/>
    <w:rsid w:val="00530B57"/>
    <w:rsid w:val="00533C5F"/>
    <w:rsid w:val="00537C70"/>
    <w:rsid w:val="00553453"/>
    <w:rsid w:val="0055572A"/>
    <w:rsid w:val="00562F89"/>
    <w:rsid w:val="00564E3F"/>
    <w:rsid w:val="00566DE2"/>
    <w:rsid w:val="00570C20"/>
    <w:rsid w:val="005715FC"/>
    <w:rsid w:val="00571D78"/>
    <w:rsid w:val="00572DBB"/>
    <w:rsid w:val="00573076"/>
    <w:rsid w:val="00577D1D"/>
    <w:rsid w:val="0058208D"/>
    <w:rsid w:val="00582366"/>
    <w:rsid w:val="00584736"/>
    <w:rsid w:val="00591584"/>
    <w:rsid w:val="00591EC5"/>
    <w:rsid w:val="0059347E"/>
    <w:rsid w:val="005B2D38"/>
    <w:rsid w:val="005C02DB"/>
    <w:rsid w:val="005C1AB0"/>
    <w:rsid w:val="005C5259"/>
    <w:rsid w:val="005D7419"/>
    <w:rsid w:val="005E0714"/>
    <w:rsid w:val="005E3103"/>
    <w:rsid w:val="005E39D2"/>
    <w:rsid w:val="005E3C36"/>
    <w:rsid w:val="005E426A"/>
    <w:rsid w:val="005F052E"/>
    <w:rsid w:val="005F56D9"/>
    <w:rsid w:val="006015EB"/>
    <w:rsid w:val="00607C8E"/>
    <w:rsid w:val="006115DD"/>
    <w:rsid w:val="00614AC8"/>
    <w:rsid w:val="00616F30"/>
    <w:rsid w:val="00620C09"/>
    <w:rsid w:val="00621039"/>
    <w:rsid w:val="00623480"/>
    <w:rsid w:val="0062642A"/>
    <w:rsid w:val="00632130"/>
    <w:rsid w:val="00632469"/>
    <w:rsid w:val="0063339B"/>
    <w:rsid w:val="00643A43"/>
    <w:rsid w:val="006463FB"/>
    <w:rsid w:val="00646DEC"/>
    <w:rsid w:val="00650003"/>
    <w:rsid w:val="00652FC8"/>
    <w:rsid w:val="00653C1A"/>
    <w:rsid w:val="00655094"/>
    <w:rsid w:val="006577A8"/>
    <w:rsid w:val="00664D5C"/>
    <w:rsid w:val="00665B8D"/>
    <w:rsid w:val="00670381"/>
    <w:rsid w:val="0068454F"/>
    <w:rsid w:val="006847BB"/>
    <w:rsid w:val="00684B96"/>
    <w:rsid w:val="00686B90"/>
    <w:rsid w:val="006875BB"/>
    <w:rsid w:val="00687B20"/>
    <w:rsid w:val="00687EEB"/>
    <w:rsid w:val="00692E49"/>
    <w:rsid w:val="00697FB2"/>
    <w:rsid w:val="006A2E9A"/>
    <w:rsid w:val="006A39D9"/>
    <w:rsid w:val="006A5B4E"/>
    <w:rsid w:val="006A6AD9"/>
    <w:rsid w:val="006B01C2"/>
    <w:rsid w:val="006B271C"/>
    <w:rsid w:val="006B71AD"/>
    <w:rsid w:val="006C0A7B"/>
    <w:rsid w:val="006D0ADD"/>
    <w:rsid w:val="006D36D4"/>
    <w:rsid w:val="006D7589"/>
    <w:rsid w:val="006E22C8"/>
    <w:rsid w:val="006E58F9"/>
    <w:rsid w:val="006E5CF0"/>
    <w:rsid w:val="006F0E5E"/>
    <w:rsid w:val="006F3768"/>
    <w:rsid w:val="006F4D04"/>
    <w:rsid w:val="007013DD"/>
    <w:rsid w:val="00703B06"/>
    <w:rsid w:val="0070547A"/>
    <w:rsid w:val="007143B4"/>
    <w:rsid w:val="00714FE9"/>
    <w:rsid w:val="0071712D"/>
    <w:rsid w:val="0072670C"/>
    <w:rsid w:val="007347FA"/>
    <w:rsid w:val="00737C50"/>
    <w:rsid w:val="0074065B"/>
    <w:rsid w:val="0074496A"/>
    <w:rsid w:val="00744D58"/>
    <w:rsid w:val="00757137"/>
    <w:rsid w:val="007572BE"/>
    <w:rsid w:val="007572C5"/>
    <w:rsid w:val="00764BE0"/>
    <w:rsid w:val="00766EDD"/>
    <w:rsid w:val="007709EA"/>
    <w:rsid w:val="007735F1"/>
    <w:rsid w:val="00774F20"/>
    <w:rsid w:val="0077513E"/>
    <w:rsid w:val="00776969"/>
    <w:rsid w:val="00777936"/>
    <w:rsid w:val="00781640"/>
    <w:rsid w:val="00783D9E"/>
    <w:rsid w:val="007878ED"/>
    <w:rsid w:val="00787F6B"/>
    <w:rsid w:val="007A4FCB"/>
    <w:rsid w:val="007A67CA"/>
    <w:rsid w:val="007A7D82"/>
    <w:rsid w:val="007B72C5"/>
    <w:rsid w:val="007B7E47"/>
    <w:rsid w:val="007C328D"/>
    <w:rsid w:val="007C5641"/>
    <w:rsid w:val="007D3BF4"/>
    <w:rsid w:val="007D73F0"/>
    <w:rsid w:val="007E184F"/>
    <w:rsid w:val="007E7699"/>
    <w:rsid w:val="007F6A45"/>
    <w:rsid w:val="00804CDE"/>
    <w:rsid w:val="00805490"/>
    <w:rsid w:val="0081063A"/>
    <w:rsid w:val="008134C9"/>
    <w:rsid w:val="00814D36"/>
    <w:rsid w:val="008154E4"/>
    <w:rsid w:val="008155CF"/>
    <w:rsid w:val="0081626D"/>
    <w:rsid w:val="00830578"/>
    <w:rsid w:val="00830E01"/>
    <w:rsid w:val="00831B46"/>
    <w:rsid w:val="00832605"/>
    <w:rsid w:val="00841277"/>
    <w:rsid w:val="00846BB9"/>
    <w:rsid w:val="008524B0"/>
    <w:rsid w:val="008527CC"/>
    <w:rsid w:val="00852980"/>
    <w:rsid w:val="00852C68"/>
    <w:rsid w:val="00853679"/>
    <w:rsid w:val="00861F94"/>
    <w:rsid w:val="00867F0D"/>
    <w:rsid w:val="0087069C"/>
    <w:rsid w:val="00877B81"/>
    <w:rsid w:val="0088418B"/>
    <w:rsid w:val="00885153"/>
    <w:rsid w:val="00891F42"/>
    <w:rsid w:val="00893464"/>
    <w:rsid w:val="00895010"/>
    <w:rsid w:val="008A2E6F"/>
    <w:rsid w:val="008B3694"/>
    <w:rsid w:val="008C7762"/>
    <w:rsid w:val="008D0BC0"/>
    <w:rsid w:val="008D16EA"/>
    <w:rsid w:val="008D1916"/>
    <w:rsid w:val="008D41A3"/>
    <w:rsid w:val="008D7473"/>
    <w:rsid w:val="008D7F2F"/>
    <w:rsid w:val="008F0C8F"/>
    <w:rsid w:val="008F2BFB"/>
    <w:rsid w:val="008F4F43"/>
    <w:rsid w:val="0090144B"/>
    <w:rsid w:val="009108CF"/>
    <w:rsid w:val="00912E1A"/>
    <w:rsid w:val="00913BC8"/>
    <w:rsid w:val="009161F2"/>
    <w:rsid w:val="009172BD"/>
    <w:rsid w:val="009209B2"/>
    <w:rsid w:val="00920B6D"/>
    <w:rsid w:val="00921C58"/>
    <w:rsid w:val="009225B2"/>
    <w:rsid w:val="0092272B"/>
    <w:rsid w:val="00922930"/>
    <w:rsid w:val="0092383C"/>
    <w:rsid w:val="009278E7"/>
    <w:rsid w:val="0093621F"/>
    <w:rsid w:val="009402A7"/>
    <w:rsid w:val="00941900"/>
    <w:rsid w:val="00942ECC"/>
    <w:rsid w:val="009474C7"/>
    <w:rsid w:val="0095111E"/>
    <w:rsid w:val="00952169"/>
    <w:rsid w:val="009521F6"/>
    <w:rsid w:val="009601EA"/>
    <w:rsid w:val="00960829"/>
    <w:rsid w:val="00960D71"/>
    <w:rsid w:val="00963346"/>
    <w:rsid w:val="00963CBE"/>
    <w:rsid w:val="00965B87"/>
    <w:rsid w:val="0097396D"/>
    <w:rsid w:val="00974D1A"/>
    <w:rsid w:val="009758A8"/>
    <w:rsid w:val="00982B7D"/>
    <w:rsid w:val="0098354D"/>
    <w:rsid w:val="00983679"/>
    <w:rsid w:val="00991322"/>
    <w:rsid w:val="0099232A"/>
    <w:rsid w:val="0099234F"/>
    <w:rsid w:val="00992FE1"/>
    <w:rsid w:val="00993FEE"/>
    <w:rsid w:val="00995244"/>
    <w:rsid w:val="009A270B"/>
    <w:rsid w:val="009A450C"/>
    <w:rsid w:val="009A6380"/>
    <w:rsid w:val="009B3114"/>
    <w:rsid w:val="009B469B"/>
    <w:rsid w:val="009B6333"/>
    <w:rsid w:val="009B64E1"/>
    <w:rsid w:val="009B6D0F"/>
    <w:rsid w:val="009C083D"/>
    <w:rsid w:val="009C4056"/>
    <w:rsid w:val="009C4895"/>
    <w:rsid w:val="009C4F27"/>
    <w:rsid w:val="009C5379"/>
    <w:rsid w:val="009C5FF9"/>
    <w:rsid w:val="009D0674"/>
    <w:rsid w:val="009E03A2"/>
    <w:rsid w:val="009E1077"/>
    <w:rsid w:val="009E2861"/>
    <w:rsid w:val="009F4CA3"/>
    <w:rsid w:val="00A003C7"/>
    <w:rsid w:val="00A025A7"/>
    <w:rsid w:val="00A0310D"/>
    <w:rsid w:val="00A04A34"/>
    <w:rsid w:val="00A04FFA"/>
    <w:rsid w:val="00A06733"/>
    <w:rsid w:val="00A075F5"/>
    <w:rsid w:val="00A111D5"/>
    <w:rsid w:val="00A11AFC"/>
    <w:rsid w:val="00A16BFA"/>
    <w:rsid w:val="00A214E6"/>
    <w:rsid w:val="00A24BB4"/>
    <w:rsid w:val="00A34F41"/>
    <w:rsid w:val="00A36960"/>
    <w:rsid w:val="00A37BFA"/>
    <w:rsid w:val="00A44CE4"/>
    <w:rsid w:val="00A46163"/>
    <w:rsid w:val="00A53F13"/>
    <w:rsid w:val="00A61B64"/>
    <w:rsid w:val="00A67EB5"/>
    <w:rsid w:val="00A73827"/>
    <w:rsid w:val="00A74684"/>
    <w:rsid w:val="00A76C65"/>
    <w:rsid w:val="00A802B8"/>
    <w:rsid w:val="00A85092"/>
    <w:rsid w:val="00A86BF1"/>
    <w:rsid w:val="00A920E2"/>
    <w:rsid w:val="00A93F0B"/>
    <w:rsid w:val="00A94848"/>
    <w:rsid w:val="00AA3B93"/>
    <w:rsid w:val="00AA7951"/>
    <w:rsid w:val="00AB0CC3"/>
    <w:rsid w:val="00AB39C4"/>
    <w:rsid w:val="00AB40BF"/>
    <w:rsid w:val="00AB68D6"/>
    <w:rsid w:val="00AC099B"/>
    <w:rsid w:val="00AC51F0"/>
    <w:rsid w:val="00AC73E5"/>
    <w:rsid w:val="00AD1479"/>
    <w:rsid w:val="00AD1D58"/>
    <w:rsid w:val="00AD224D"/>
    <w:rsid w:val="00AD49E4"/>
    <w:rsid w:val="00AD589D"/>
    <w:rsid w:val="00AD650C"/>
    <w:rsid w:val="00AE56A5"/>
    <w:rsid w:val="00AF32AE"/>
    <w:rsid w:val="00AF3E8F"/>
    <w:rsid w:val="00B01250"/>
    <w:rsid w:val="00B03ADD"/>
    <w:rsid w:val="00B04F84"/>
    <w:rsid w:val="00B05141"/>
    <w:rsid w:val="00B10081"/>
    <w:rsid w:val="00B161B9"/>
    <w:rsid w:val="00B16E4B"/>
    <w:rsid w:val="00B17650"/>
    <w:rsid w:val="00B17F05"/>
    <w:rsid w:val="00B340A9"/>
    <w:rsid w:val="00B34536"/>
    <w:rsid w:val="00B34B4D"/>
    <w:rsid w:val="00B37F9F"/>
    <w:rsid w:val="00B41BDE"/>
    <w:rsid w:val="00B46F5C"/>
    <w:rsid w:val="00B47065"/>
    <w:rsid w:val="00B55658"/>
    <w:rsid w:val="00B57DB6"/>
    <w:rsid w:val="00B60431"/>
    <w:rsid w:val="00B61884"/>
    <w:rsid w:val="00B83231"/>
    <w:rsid w:val="00B86EED"/>
    <w:rsid w:val="00B901BD"/>
    <w:rsid w:val="00B90A48"/>
    <w:rsid w:val="00B91EF9"/>
    <w:rsid w:val="00B953D8"/>
    <w:rsid w:val="00BA3D7E"/>
    <w:rsid w:val="00BA5065"/>
    <w:rsid w:val="00BA7CB6"/>
    <w:rsid w:val="00BB4564"/>
    <w:rsid w:val="00BB6C09"/>
    <w:rsid w:val="00BC11D8"/>
    <w:rsid w:val="00BC2CA4"/>
    <w:rsid w:val="00BC553C"/>
    <w:rsid w:val="00BC5A90"/>
    <w:rsid w:val="00BC6ACE"/>
    <w:rsid w:val="00BD0B66"/>
    <w:rsid w:val="00BD3817"/>
    <w:rsid w:val="00BD655B"/>
    <w:rsid w:val="00BD703D"/>
    <w:rsid w:val="00BE5D2D"/>
    <w:rsid w:val="00BE6180"/>
    <w:rsid w:val="00BE6F24"/>
    <w:rsid w:val="00BF73CD"/>
    <w:rsid w:val="00BF7820"/>
    <w:rsid w:val="00C0251C"/>
    <w:rsid w:val="00C0258F"/>
    <w:rsid w:val="00C11F74"/>
    <w:rsid w:val="00C13E59"/>
    <w:rsid w:val="00C14330"/>
    <w:rsid w:val="00C1441B"/>
    <w:rsid w:val="00C154FA"/>
    <w:rsid w:val="00C17343"/>
    <w:rsid w:val="00C2489B"/>
    <w:rsid w:val="00C25E05"/>
    <w:rsid w:val="00C36038"/>
    <w:rsid w:val="00C379EA"/>
    <w:rsid w:val="00C478F0"/>
    <w:rsid w:val="00C512A6"/>
    <w:rsid w:val="00C52988"/>
    <w:rsid w:val="00C53D64"/>
    <w:rsid w:val="00C607E2"/>
    <w:rsid w:val="00C62875"/>
    <w:rsid w:val="00C62B8F"/>
    <w:rsid w:val="00C635C8"/>
    <w:rsid w:val="00C6470A"/>
    <w:rsid w:val="00C667FD"/>
    <w:rsid w:val="00C669BC"/>
    <w:rsid w:val="00C721DF"/>
    <w:rsid w:val="00C81DB0"/>
    <w:rsid w:val="00C82749"/>
    <w:rsid w:val="00C95667"/>
    <w:rsid w:val="00CA0BFD"/>
    <w:rsid w:val="00CA2C51"/>
    <w:rsid w:val="00CA47A6"/>
    <w:rsid w:val="00CA6EC7"/>
    <w:rsid w:val="00CB0115"/>
    <w:rsid w:val="00CB3B57"/>
    <w:rsid w:val="00CB5A60"/>
    <w:rsid w:val="00CB6858"/>
    <w:rsid w:val="00CC15B6"/>
    <w:rsid w:val="00CC3654"/>
    <w:rsid w:val="00CC46FD"/>
    <w:rsid w:val="00CD0625"/>
    <w:rsid w:val="00CD2169"/>
    <w:rsid w:val="00CD24E3"/>
    <w:rsid w:val="00CD2740"/>
    <w:rsid w:val="00CD33CF"/>
    <w:rsid w:val="00CE5C5D"/>
    <w:rsid w:val="00CF1255"/>
    <w:rsid w:val="00CF2EF5"/>
    <w:rsid w:val="00D1137E"/>
    <w:rsid w:val="00D1772E"/>
    <w:rsid w:val="00D26FBD"/>
    <w:rsid w:val="00D27593"/>
    <w:rsid w:val="00D31DBC"/>
    <w:rsid w:val="00D33E90"/>
    <w:rsid w:val="00D34ADF"/>
    <w:rsid w:val="00D411DF"/>
    <w:rsid w:val="00D5258D"/>
    <w:rsid w:val="00D54650"/>
    <w:rsid w:val="00D561D7"/>
    <w:rsid w:val="00D566BC"/>
    <w:rsid w:val="00D64C75"/>
    <w:rsid w:val="00D76ED7"/>
    <w:rsid w:val="00D81B61"/>
    <w:rsid w:val="00D8543F"/>
    <w:rsid w:val="00D93152"/>
    <w:rsid w:val="00D978AB"/>
    <w:rsid w:val="00DA66D4"/>
    <w:rsid w:val="00DB0E90"/>
    <w:rsid w:val="00DB6409"/>
    <w:rsid w:val="00DB70FA"/>
    <w:rsid w:val="00DC0A50"/>
    <w:rsid w:val="00DC1D6E"/>
    <w:rsid w:val="00DC1FC9"/>
    <w:rsid w:val="00DD509C"/>
    <w:rsid w:val="00DE41FE"/>
    <w:rsid w:val="00DF324E"/>
    <w:rsid w:val="00E03846"/>
    <w:rsid w:val="00E1288A"/>
    <w:rsid w:val="00E12A6D"/>
    <w:rsid w:val="00E13360"/>
    <w:rsid w:val="00E15958"/>
    <w:rsid w:val="00E20EDD"/>
    <w:rsid w:val="00E2231C"/>
    <w:rsid w:val="00E22347"/>
    <w:rsid w:val="00E23383"/>
    <w:rsid w:val="00E24BC1"/>
    <w:rsid w:val="00E3464F"/>
    <w:rsid w:val="00E43603"/>
    <w:rsid w:val="00E45E62"/>
    <w:rsid w:val="00E47BEF"/>
    <w:rsid w:val="00E563AB"/>
    <w:rsid w:val="00E60229"/>
    <w:rsid w:val="00E60412"/>
    <w:rsid w:val="00E60B14"/>
    <w:rsid w:val="00E61C46"/>
    <w:rsid w:val="00E62FCD"/>
    <w:rsid w:val="00E64FCF"/>
    <w:rsid w:val="00E66C49"/>
    <w:rsid w:val="00E76BF2"/>
    <w:rsid w:val="00E7728E"/>
    <w:rsid w:val="00E81353"/>
    <w:rsid w:val="00E83ADE"/>
    <w:rsid w:val="00E83B9E"/>
    <w:rsid w:val="00E84DC7"/>
    <w:rsid w:val="00E854A4"/>
    <w:rsid w:val="00E86210"/>
    <w:rsid w:val="00E872C2"/>
    <w:rsid w:val="00E9093B"/>
    <w:rsid w:val="00E943F9"/>
    <w:rsid w:val="00E94CE5"/>
    <w:rsid w:val="00E95C5E"/>
    <w:rsid w:val="00EA0C7A"/>
    <w:rsid w:val="00EA3F83"/>
    <w:rsid w:val="00EA3FC3"/>
    <w:rsid w:val="00EA6300"/>
    <w:rsid w:val="00EB0CC4"/>
    <w:rsid w:val="00EB3D3B"/>
    <w:rsid w:val="00EC0B2E"/>
    <w:rsid w:val="00EC5053"/>
    <w:rsid w:val="00ED191C"/>
    <w:rsid w:val="00ED573C"/>
    <w:rsid w:val="00ED5A06"/>
    <w:rsid w:val="00ED65AF"/>
    <w:rsid w:val="00ED6D59"/>
    <w:rsid w:val="00ED7225"/>
    <w:rsid w:val="00ED7F81"/>
    <w:rsid w:val="00EE23E5"/>
    <w:rsid w:val="00EE3E44"/>
    <w:rsid w:val="00EF3F33"/>
    <w:rsid w:val="00F033C6"/>
    <w:rsid w:val="00F0474B"/>
    <w:rsid w:val="00F060DB"/>
    <w:rsid w:val="00F12721"/>
    <w:rsid w:val="00F206BB"/>
    <w:rsid w:val="00F20C39"/>
    <w:rsid w:val="00F32A03"/>
    <w:rsid w:val="00F3547D"/>
    <w:rsid w:val="00F35F48"/>
    <w:rsid w:val="00F3729B"/>
    <w:rsid w:val="00F405CC"/>
    <w:rsid w:val="00F41192"/>
    <w:rsid w:val="00F468CF"/>
    <w:rsid w:val="00F47F50"/>
    <w:rsid w:val="00F53851"/>
    <w:rsid w:val="00F53960"/>
    <w:rsid w:val="00F539D8"/>
    <w:rsid w:val="00F72470"/>
    <w:rsid w:val="00F76610"/>
    <w:rsid w:val="00F77865"/>
    <w:rsid w:val="00F80BBC"/>
    <w:rsid w:val="00F81F44"/>
    <w:rsid w:val="00F820D6"/>
    <w:rsid w:val="00F857C2"/>
    <w:rsid w:val="00F913B2"/>
    <w:rsid w:val="00F91F34"/>
    <w:rsid w:val="00F942DA"/>
    <w:rsid w:val="00F960E3"/>
    <w:rsid w:val="00FA0B61"/>
    <w:rsid w:val="00FB13CA"/>
    <w:rsid w:val="00FB17DD"/>
    <w:rsid w:val="00FB539C"/>
    <w:rsid w:val="00FB7CA6"/>
    <w:rsid w:val="00FB7EA7"/>
    <w:rsid w:val="00FC193E"/>
    <w:rsid w:val="00FC62AC"/>
    <w:rsid w:val="00FC7E53"/>
    <w:rsid w:val="00FD375F"/>
    <w:rsid w:val="00FD712E"/>
    <w:rsid w:val="00FE143E"/>
    <w:rsid w:val="00FE2608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D87D-7BB7-4154-A36F-213645BA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ответ</Template>
  <TotalTime>1</TotalTime>
  <Pages>3</Pages>
  <Words>493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Некрасова Екатерина Владимировна</cp:lastModifiedBy>
  <cp:revision>3</cp:revision>
  <cp:lastPrinted>2019-09-20T00:21:00Z</cp:lastPrinted>
  <dcterms:created xsi:type="dcterms:W3CDTF">2023-01-19T06:30:00Z</dcterms:created>
  <dcterms:modified xsi:type="dcterms:W3CDTF">2023-01-19T06:32:00Z</dcterms:modified>
</cp:coreProperties>
</file>